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E7" w:rsidRPr="00982BF6" w:rsidRDefault="00EF6DE7" w:rsidP="00D74AB1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КОСОЛАПОВСКАЯ</w:t>
      </w:r>
      <w:r w:rsidRPr="00982BF6">
        <w:rPr>
          <w:rFonts w:ascii="Times New Roman" w:hAnsi="Times New Roman" w:cs="Times New Roman"/>
          <w:b/>
          <w:bCs/>
          <w:sz w:val="24"/>
          <w:szCs w:val="24"/>
        </w:rPr>
        <w:t xml:space="preserve"> СЕЛЬСКАЯ АДМИНИСТРАЦИЯ</w:t>
      </w:r>
    </w:p>
    <w:p w:rsidR="00EF6DE7" w:rsidRPr="00214BDD" w:rsidRDefault="00EF6DE7" w:rsidP="00D74AB1">
      <w:pPr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82BF6"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EF6DE7" w:rsidRDefault="00EF6DE7" w:rsidP="00D74AB1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EF6DE7" w:rsidRPr="00214BDD" w:rsidRDefault="00EF6DE7" w:rsidP="00D74AB1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от______2020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№</w:t>
      </w:r>
    </w:p>
    <w:p w:rsidR="00EF6DE7" w:rsidRPr="00214BDD" w:rsidRDefault="00EF6DE7" w:rsidP="007856F4">
      <w:pPr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F6DE7" w:rsidRPr="00945C6D" w:rsidRDefault="00EF6DE7" w:rsidP="00945C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BDD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Постановление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  от 21 января 2009 года</w:t>
      </w:r>
      <w:r w:rsidRPr="003B02C6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945C6D">
        <w:rPr>
          <w:rFonts w:ascii="Times New Roman" w:hAnsi="Times New Roman" w:cs="Times New Roman"/>
          <w:b/>
          <w:bCs/>
          <w:sz w:val="24"/>
          <w:szCs w:val="24"/>
        </w:rPr>
        <w:t>Об установлении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муниципального образования «Косолаповское сельское поселение»</w:t>
      </w:r>
    </w:p>
    <w:p w:rsidR="00EF6DE7" w:rsidRDefault="00EF6DE7" w:rsidP="00945C6D">
      <w:pPr>
        <w:rPr>
          <w:b/>
          <w:bCs/>
          <w:sz w:val="28"/>
          <w:szCs w:val="28"/>
        </w:rPr>
      </w:pPr>
    </w:p>
    <w:p w:rsidR="00EF6DE7" w:rsidRPr="009F5A56" w:rsidRDefault="00EF6DE7" w:rsidP="00945C6D">
      <w:pPr>
        <w:spacing w:after="0" w:line="240" w:lineRule="auto"/>
        <w:ind w:firstLine="5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6DE7" w:rsidRPr="002D458D" w:rsidRDefault="00EF6DE7" w:rsidP="00831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F6"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A56">
        <w:rPr>
          <w:rFonts w:ascii="Times New Roman" w:hAnsi="Times New Roman" w:cs="Times New Roman"/>
          <w:sz w:val="24"/>
          <w:szCs w:val="24"/>
        </w:rPr>
        <w:t>с 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Закона республики Марий Эл № 3-З «О регулировании отдельных отношений, связанных с  осуществлением местного самоуправления в Республике Марий Эл»,</w:t>
      </w:r>
      <w:r w:rsidRPr="009F5A56">
        <w:rPr>
          <w:rFonts w:ascii="Times New Roman" w:hAnsi="Times New Roman" w:cs="Times New Roman"/>
          <w:sz w:val="24"/>
          <w:szCs w:val="24"/>
        </w:rPr>
        <w:t xml:space="preserve"> Уставом Марийского сельского поселения Мари-Турекского района Республики Марий Эл,</w:t>
      </w:r>
      <w:r>
        <w:rPr>
          <w:sz w:val="28"/>
          <w:szCs w:val="28"/>
        </w:rPr>
        <w:t xml:space="preserve">  </w:t>
      </w:r>
      <w:r w:rsidRPr="00982BF6">
        <w:rPr>
          <w:rFonts w:ascii="Times New Roman" w:hAnsi="Times New Roman" w:cs="Times New Roman"/>
          <w:sz w:val="24"/>
          <w:szCs w:val="24"/>
        </w:rPr>
        <w:t xml:space="preserve">Марийская сельская администрация п </w:t>
      </w:r>
      <w:r w:rsidRPr="002D458D">
        <w:rPr>
          <w:rFonts w:ascii="Times New Roman" w:hAnsi="Times New Roman" w:cs="Times New Roman"/>
          <w:sz w:val="24"/>
          <w:szCs w:val="24"/>
        </w:rPr>
        <w:t>о с т а н о в л я е т:</w:t>
      </w:r>
    </w:p>
    <w:p w:rsidR="00EF6DE7" w:rsidRPr="00945C6D" w:rsidRDefault="00EF6DE7" w:rsidP="00945C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5C6D">
        <w:rPr>
          <w:rFonts w:ascii="Times New Roman" w:hAnsi="Times New Roman" w:cs="Times New Roman"/>
          <w:sz w:val="24"/>
          <w:szCs w:val="24"/>
        </w:rPr>
        <w:t xml:space="preserve">1. Внести в Постановление № 3  от 21 января 2009 года «Об установлении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муниципального образования «Косолаповское сельское поселение» следующие изменения: </w:t>
      </w:r>
    </w:p>
    <w:p w:rsidR="00EF6DE7" w:rsidRPr="003B02C6" w:rsidRDefault="00EF6DE7" w:rsidP="00945C6D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02C6">
        <w:rPr>
          <w:rFonts w:ascii="Times New Roman" w:hAnsi="Times New Roman" w:cs="Times New Roman"/>
          <w:sz w:val="24"/>
          <w:szCs w:val="24"/>
        </w:rPr>
        <w:t>1.1. В наименовании и пункте 1. Постановления слова «</w:t>
      </w:r>
      <w:r w:rsidRPr="003B02C6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>
        <w:rPr>
          <w:rFonts w:ascii="Times New Roman" w:hAnsi="Times New Roman" w:cs="Times New Roman"/>
          <w:sz w:val="24"/>
          <w:szCs w:val="24"/>
          <w:lang w:eastAsia="ru-RU"/>
        </w:rPr>
        <w:t>Косолаповское</w:t>
      </w:r>
      <w:r w:rsidRPr="003B02C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поселение»» заменить словами» «</w:t>
      </w:r>
      <w:r>
        <w:rPr>
          <w:rFonts w:ascii="Times New Roman" w:hAnsi="Times New Roman" w:cs="Times New Roman"/>
          <w:sz w:val="24"/>
          <w:szCs w:val="24"/>
          <w:lang w:eastAsia="ru-RU"/>
        </w:rPr>
        <w:t>Косолаповского</w:t>
      </w:r>
      <w:r w:rsidRPr="003B02C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поселения»; </w:t>
      </w:r>
    </w:p>
    <w:p w:rsidR="00EF6DE7" w:rsidRPr="00074274" w:rsidRDefault="00EF6DE7" w:rsidP="00945C6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7427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официального обнародования.</w:t>
      </w:r>
    </w:p>
    <w:p w:rsidR="00EF6DE7" w:rsidRPr="00786FD0" w:rsidRDefault="00EF6DE7" w:rsidP="00945C6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86FD0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EF6DE7" w:rsidRPr="00982BF6" w:rsidRDefault="00EF6DE7" w:rsidP="00831CF0">
      <w:pPr>
        <w:pStyle w:val="ListParagraph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EF6DE7" w:rsidRPr="00982BF6" w:rsidRDefault="00EF6DE7" w:rsidP="001063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82BF6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Косолаповской</w:t>
      </w:r>
    </w:p>
    <w:p w:rsidR="00EF6DE7" w:rsidRPr="0010637C" w:rsidRDefault="00EF6DE7" w:rsidP="001063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0637C">
        <w:rPr>
          <w:rFonts w:ascii="Times New Roman" w:hAnsi="Times New Roman" w:cs="Times New Roman"/>
          <w:sz w:val="24"/>
          <w:szCs w:val="24"/>
        </w:rPr>
        <w:t xml:space="preserve">ельской администрации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10637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Г.Г.Хамитов</w:t>
      </w:r>
    </w:p>
    <w:sectPr w:rsidR="00EF6DE7" w:rsidRPr="0010637C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0739"/>
    <w:multiLevelType w:val="multilevel"/>
    <w:tmpl w:val="667C049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1">
    <w:nsid w:val="18C60DF5"/>
    <w:multiLevelType w:val="hybridMultilevel"/>
    <w:tmpl w:val="F9BE837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7D5E6F"/>
    <w:multiLevelType w:val="multilevel"/>
    <w:tmpl w:val="65F846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FF6025F"/>
    <w:multiLevelType w:val="multilevel"/>
    <w:tmpl w:val="6AE42C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9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4">
    <w:nsid w:val="59F60BEF"/>
    <w:multiLevelType w:val="multilevel"/>
    <w:tmpl w:val="65F84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A415415"/>
    <w:multiLevelType w:val="multilevel"/>
    <w:tmpl w:val="D90E77F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1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136"/>
    <w:rsid w:val="00041FE7"/>
    <w:rsid w:val="00074274"/>
    <w:rsid w:val="000D6A6F"/>
    <w:rsid w:val="0010637C"/>
    <w:rsid w:val="00107B16"/>
    <w:rsid w:val="00107BBE"/>
    <w:rsid w:val="0013662F"/>
    <w:rsid w:val="00176239"/>
    <w:rsid w:val="001A5CF2"/>
    <w:rsid w:val="001C7AB6"/>
    <w:rsid w:val="00204136"/>
    <w:rsid w:val="00214BDD"/>
    <w:rsid w:val="00255DEC"/>
    <w:rsid w:val="0027183C"/>
    <w:rsid w:val="002804F1"/>
    <w:rsid w:val="002C5362"/>
    <w:rsid w:val="002D458D"/>
    <w:rsid w:val="00300249"/>
    <w:rsid w:val="00346985"/>
    <w:rsid w:val="003B02C6"/>
    <w:rsid w:val="003E1052"/>
    <w:rsid w:val="00464D9B"/>
    <w:rsid w:val="004726B4"/>
    <w:rsid w:val="00494889"/>
    <w:rsid w:val="004E56AC"/>
    <w:rsid w:val="00535247"/>
    <w:rsid w:val="005C0C3C"/>
    <w:rsid w:val="005E1AB8"/>
    <w:rsid w:val="005E7869"/>
    <w:rsid w:val="00612C4D"/>
    <w:rsid w:val="00703BBA"/>
    <w:rsid w:val="0078531B"/>
    <w:rsid w:val="007856F4"/>
    <w:rsid w:val="00786153"/>
    <w:rsid w:val="00786FD0"/>
    <w:rsid w:val="007A1734"/>
    <w:rsid w:val="007E686A"/>
    <w:rsid w:val="00831CF0"/>
    <w:rsid w:val="008A4411"/>
    <w:rsid w:val="008A7F82"/>
    <w:rsid w:val="008B5104"/>
    <w:rsid w:val="00945C6D"/>
    <w:rsid w:val="00982BF6"/>
    <w:rsid w:val="009D1F47"/>
    <w:rsid w:val="009E5FE1"/>
    <w:rsid w:val="009F5A56"/>
    <w:rsid w:val="00A06C8E"/>
    <w:rsid w:val="00A32BC5"/>
    <w:rsid w:val="00A52107"/>
    <w:rsid w:val="00AA198C"/>
    <w:rsid w:val="00AF3CFA"/>
    <w:rsid w:val="00B36A97"/>
    <w:rsid w:val="00B72D35"/>
    <w:rsid w:val="00BA0038"/>
    <w:rsid w:val="00BC40A2"/>
    <w:rsid w:val="00BD39FB"/>
    <w:rsid w:val="00BF0CE2"/>
    <w:rsid w:val="00C12004"/>
    <w:rsid w:val="00C7081B"/>
    <w:rsid w:val="00CE678E"/>
    <w:rsid w:val="00D30F66"/>
    <w:rsid w:val="00D73A9A"/>
    <w:rsid w:val="00D74AB1"/>
    <w:rsid w:val="00DA3858"/>
    <w:rsid w:val="00DC2406"/>
    <w:rsid w:val="00DE32E7"/>
    <w:rsid w:val="00E42775"/>
    <w:rsid w:val="00E94A26"/>
    <w:rsid w:val="00EC29A6"/>
    <w:rsid w:val="00EF6DE7"/>
    <w:rsid w:val="00F12877"/>
    <w:rsid w:val="00F43D57"/>
    <w:rsid w:val="00FD6F2E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40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04136"/>
    <w:pPr>
      <w:ind w:left="720"/>
    </w:pPr>
  </w:style>
  <w:style w:type="paragraph" w:styleId="NormalWeb">
    <w:name w:val="Normal (Web)"/>
    <w:basedOn w:val="Normal"/>
    <w:uiPriority w:val="99"/>
    <w:rsid w:val="007856F4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78531B"/>
    <w:rPr>
      <w:rFonts w:cs="Calibri"/>
      <w:lang w:eastAsia="en-US"/>
    </w:rPr>
  </w:style>
  <w:style w:type="paragraph" w:customStyle="1" w:styleId="Standard">
    <w:name w:val="Standard"/>
    <w:uiPriority w:val="99"/>
    <w:rsid w:val="00214BDD"/>
    <w:pPr>
      <w:widowControl w:val="0"/>
      <w:suppressAutoHyphens/>
    </w:pPr>
    <w:rPr>
      <w:color w:val="000000"/>
      <w:kern w:val="2"/>
      <w:sz w:val="24"/>
      <w:szCs w:val="24"/>
      <w:lang w:val="en-US" w:eastAsia="en-US"/>
    </w:rPr>
  </w:style>
  <w:style w:type="character" w:customStyle="1" w:styleId="hyperlink">
    <w:name w:val="hyperlink"/>
    <w:basedOn w:val="DefaultParagraphFont"/>
    <w:uiPriority w:val="99"/>
    <w:rsid w:val="00107B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591FEC50DBC74190EA8BAA6F66F13F" ma:contentTypeVersion="1" ma:contentTypeDescription="Создание документа." ma:contentTypeScope="" ma:versionID="b4938907345c5d81f024c79caa14201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XXJ7TYMEEKJ2-410754461-23</_dlc_DocId>
    <_dlc_DocIdUrl xmlns="57504d04-691e-4fc4-8f09-4f19fdbe90f6">
      <Url>https://vip.gov.mari.ru/mturek/sp_kosolapovo/_layouts/DocIdRedir.aspx?ID=XXJ7TYMEEKJ2-410754461-23</Url>
      <Description>XXJ7TYMEEKJ2-410754461-23</Description>
    </_dlc_DocIdUrl>
    <_x041e__x043f__x0438__x0441__x0430__x043d__x0438__x0435_ xmlns="6d7c22ec-c6a4-4777-88aa-bc3c76ac660e">О внесении изменений в Постановление № 3  от 21 января 2009 года «Об установлении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муниципального образования «Косолаповское сельское поселение»</_x041e__x043f__x0438__x0441__x0430__x043d__x0438__x0435_>
  </documentManagement>
</p:properties>
</file>

<file path=customXml/itemProps1.xml><?xml version="1.0" encoding="utf-8"?>
<ds:datastoreItem xmlns:ds="http://schemas.openxmlformats.org/officeDocument/2006/customXml" ds:itemID="{D877626C-C897-4F71-B0EE-C77DE81B797D}"/>
</file>

<file path=customXml/itemProps2.xml><?xml version="1.0" encoding="utf-8"?>
<ds:datastoreItem xmlns:ds="http://schemas.openxmlformats.org/officeDocument/2006/customXml" ds:itemID="{BF28243C-BDE4-49E0-B705-2CE74C65E270}"/>
</file>

<file path=customXml/itemProps3.xml><?xml version="1.0" encoding="utf-8"?>
<ds:datastoreItem xmlns:ds="http://schemas.openxmlformats.org/officeDocument/2006/customXml" ds:itemID="{B73A5030-4E35-4D00-992D-ADD6B26E4C2C}"/>
</file>

<file path=customXml/itemProps4.xml><?xml version="1.0" encoding="utf-8"?>
<ds:datastoreItem xmlns:ds="http://schemas.openxmlformats.org/officeDocument/2006/customXml" ds:itemID="{9ED53CDE-E826-46AF-85AB-81632D064048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277</Words>
  <Characters>1581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subject/>
  <dc:creator>User</dc:creator>
  <cp:keywords/>
  <dc:description/>
  <cp:lastModifiedBy>user</cp:lastModifiedBy>
  <cp:revision>6</cp:revision>
  <cp:lastPrinted>2020-07-13T13:26:00Z</cp:lastPrinted>
  <dcterms:created xsi:type="dcterms:W3CDTF">2020-05-22T11:50:00Z</dcterms:created>
  <dcterms:modified xsi:type="dcterms:W3CDTF">2020-07-22T13:39:00Z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0x010100EA591FEC50DBC74190EA8BAA6F66F13F</vt:lpwstr>
  </property>
  <property fmtid="{D5CDD505-2E9C-101B-9397-08002B2CF9AE}" pid="3" name="_dlc_DocIdItemGuid">
    <vt:lpwstr>bff8a5ce-d3cb-4e83-acfe-08d7f199691e</vt:lpwstr>
  </property>
  <property fmtid="{D5CDD505-2E9C-101B-9397-08002B2CF9AE}" pid="4" name="_dlc_DocId">
    <vt:lpwstr>XXJ7TYMEEKJ2-7526-43</vt:lpwstr>
  </property>
  <property fmtid="{D5CDD505-2E9C-101B-9397-08002B2CF9AE}" pid="5" name="_dlc_DocIdUrl">
    <vt:lpwstr>https://vip.gov.mari.ru/mturek/sp_mariets/_layouts/DocIdRedir.aspx?ID=XXJ7TYMEEKJ2-7526-43, XXJ7TYMEEKJ2-7526-43</vt:lpwstr>
  </property>
</Properties>
</file>